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52" w:rsidRPr="00BB1352" w:rsidRDefault="00BB1352" w:rsidP="00C968CB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報告書</w:t>
      </w:r>
      <w:r w:rsidRPr="00BB1352">
        <w:rPr>
          <w:rFonts w:ascii="ＭＳ 明朝" w:hAnsi="ＭＳ 明朝" w:hint="eastAsia"/>
          <w:sz w:val="22"/>
          <w:szCs w:val="22"/>
        </w:rPr>
        <w:t>様式（１）</w:t>
      </w:r>
    </w:p>
    <w:p w:rsidR="00BB1352" w:rsidRDefault="002020F5" w:rsidP="00C968CB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BB1352">
        <w:rPr>
          <w:rFonts w:ascii="ＭＳ 明朝" w:hAnsi="ＭＳ 明朝" w:hint="eastAsia"/>
          <w:sz w:val="22"/>
        </w:rPr>
        <w:t>年　　月　　日</w:t>
      </w:r>
    </w:p>
    <w:p w:rsidR="00BB1352" w:rsidRDefault="00BB1352" w:rsidP="00C968CB">
      <w:pPr>
        <w:jc w:val="right"/>
        <w:rPr>
          <w:rFonts w:ascii="ＭＳ 明朝" w:hAnsi="ＭＳ 明朝" w:hint="eastAsia"/>
          <w:sz w:val="22"/>
        </w:rPr>
      </w:pPr>
    </w:p>
    <w:p w:rsidR="00BB1352" w:rsidRDefault="00BB1352" w:rsidP="00C968CB">
      <w:pPr>
        <w:rPr>
          <w:rFonts w:ascii="ＭＳ 明朝" w:hAnsi="ＭＳ 明朝" w:hint="eastAsia"/>
          <w:sz w:val="22"/>
        </w:rPr>
      </w:pPr>
    </w:p>
    <w:p w:rsidR="00BB1352" w:rsidRDefault="00C968CB" w:rsidP="00C968CB">
      <w:pPr>
        <w:rPr>
          <w:rFonts w:ascii="ＭＳ 明朝" w:hAnsi="ＭＳ 明朝" w:hint="eastAsia"/>
          <w:sz w:val="22"/>
        </w:rPr>
      </w:pPr>
      <w:r w:rsidRPr="0000095C">
        <w:rPr>
          <w:rFonts w:ascii="ＭＳ 明朝" w:hAnsi="ＭＳ 明朝" w:hint="eastAsia"/>
          <w:kern w:val="0"/>
          <w:sz w:val="22"/>
        </w:rPr>
        <w:t>一般</w:t>
      </w:r>
      <w:r w:rsidR="00BB1352" w:rsidRPr="0000095C">
        <w:rPr>
          <w:rFonts w:ascii="ＭＳ 明朝" w:hAnsi="ＭＳ 明朝" w:hint="eastAsia"/>
          <w:kern w:val="0"/>
          <w:sz w:val="22"/>
        </w:rPr>
        <w:t>財団法人広島県環境保健協会</w:t>
      </w:r>
    </w:p>
    <w:p w:rsidR="00BB1352" w:rsidRDefault="00BB1352" w:rsidP="00C968CB">
      <w:pPr>
        <w:rPr>
          <w:rFonts w:ascii="ＭＳ 明朝" w:hAnsi="ＭＳ 明朝" w:hint="eastAsia"/>
          <w:sz w:val="22"/>
        </w:rPr>
      </w:pPr>
      <w:r w:rsidRPr="00B6048F">
        <w:rPr>
          <w:rFonts w:ascii="ＭＳ 明朝" w:hAnsi="ＭＳ 明朝" w:hint="eastAsia"/>
          <w:spacing w:val="10"/>
          <w:kern w:val="0"/>
          <w:sz w:val="22"/>
          <w:fitText w:val="2860" w:id="355815425"/>
        </w:rPr>
        <w:t>脱温暖化センターひろし</w:t>
      </w:r>
      <w:r w:rsidRPr="00B6048F">
        <w:rPr>
          <w:rFonts w:ascii="ＭＳ 明朝" w:hAnsi="ＭＳ 明朝" w:hint="eastAsia"/>
          <w:kern w:val="0"/>
          <w:sz w:val="22"/>
          <w:fitText w:val="2860" w:id="355815425"/>
        </w:rPr>
        <w:t>ま</w:t>
      </w:r>
    </w:p>
    <w:p w:rsidR="00BB1352" w:rsidRDefault="00BB1352" w:rsidP="006F5FA4">
      <w:pPr>
        <w:ind w:firstLineChars="100" w:firstLine="220"/>
        <w:rPr>
          <w:rFonts w:ascii="ＭＳ 明朝" w:hAnsi="ＭＳ 明朝" w:hint="eastAsia"/>
          <w:sz w:val="22"/>
        </w:rPr>
      </w:pPr>
      <w:r w:rsidRPr="006F5FA4">
        <w:rPr>
          <w:rFonts w:ascii="ＭＳ 明朝" w:hAnsi="ＭＳ 明朝" w:hint="eastAsia"/>
          <w:kern w:val="0"/>
          <w:sz w:val="22"/>
        </w:rPr>
        <w:t xml:space="preserve">センター長　</w:t>
      </w:r>
      <w:r w:rsidR="006F5FA4">
        <w:rPr>
          <w:rFonts w:ascii="ＭＳ 明朝" w:hAnsi="ＭＳ 明朝" w:hint="eastAsia"/>
          <w:kern w:val="0"/>
          <w:sz w:val="22"/>
        </w:rPr>
        <w:t>仲西</w:t>
      </w:r>
      <w:r w:rsidRPr="006F5FA4">
        <w:rPr>
          <w:rFonts w:ascii="ＭＳ 明朝" w:hAnsi="ＭＳ 明朝" w:hint="eastAsia"/>
          <w:kern w:val="0"/>
          <w:sz w:val="22"/>
        </w:rPr>
        <w:t xml:space="preserve">　</w:t>
      </w:r>
      <w:r w:rsidR="006F5FA4">
        <w:rPr>
          <w:rFonts w:ascii="ＭＳ 明朝" w:hAnsi="ＭＳ 明朝" w:hint="eastAsia"/>
          <w:kern w:val="0"/>
          <w:sz w:val="22"/>
        </w:rPr>
        <w:t>健</w:t>
      </w:r>
      <w:r w:rsidRPr="006F5FA4">
        <w:rPr>
          <w:rFonts w:ascii="ＭＳ 明朝" w:hAnsi="ＭＳ 明朝" w:hint="eastAsia"/>
          <w:kern w:val="0"/>
          <w:sz w:val="22"/>
        </w:rPr>
        <w:t xml:space="preserve">　様</w:t>
      </w:r>
    </w:p>
    <w:p w:rsidR="00BB1352" w:rsidRDefault="00BB1352" w:rsidP="00C968CB">
      <w:pPr>
        <w:rPr>
          <w:rFonts w:ascii="ＭＳ 明朝" w:hAnsi="ＭＳ 明朝" w:hint="eastAsia"/>
          <w:sz w:val="22"/>
        </w:rPr>
      </w:pPr>
    </w:p>
    <w:p w:rsidR="00BB1352" w:rsidRDefault="00BB1352" w:rsidP="00C968CB">
      <w:pPr>
        <w:rPr>
          <w:rFonts w:ascii="ＭＳ 明朝" w:hAnsi="ＭＳ 明朝" w:hint="eastAsia"/>
          <w:sz w:val="22"/>
        </w:rPr>
      </w:pPr>
    </w:p>
    <w:p w:rsidR="00BB1352" w:rsidRDefault="00BB1352" w:rsidP="00C968C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団体名：　　　　　　　　　　　　　　　　</w:t>
      </w:r>
    </w:p>
    <w:p w:rsidR="00BB1352" w:rsidRDefault="00BB1352" w:rsidP="00C968C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代表者名：　　　　　　　　　　　　　　</w:t>
      </w:r>
      <w:r>
        <w:rPr>
          <w:rFonts w:ascii="ＭＳ 明朝" w:hAnsi="ＭＳ 明朝" w:hint="eastAsia"/>
          <w:color w:val="808080"/>
          <w:sz w:val="22"/>
        </w:rPr>
        <w:t>㊞</w:t>
      </w:r>
    </w:p>
    <w:p w:rsidR="00BB1352" w:rsidRDefault="00BB1352" w:rsidP="00C968CB">
      <w:pPr>
        <w:rPr>
          <w:rFonts w:ascii="ＭＳ 明朝" w:hAnsi="ＭＳ 明朝" w:hint="eastAsia"/>
          <w:sz w:val="22"/>
        </w:rPr>
      </w:pPr>
    </w:p>
    <w:p w:rsidR="00BB1352" w:rsidRDefault="00BB1352" w:rsidP="00C968CB">
      <w:pPr>
        <w:rPr>
          <w:rFonts w:ascii="ＭＳ 明朝" w:hAnsi="ＭＳ 明朝" w:hint="eastAsia"/>
          <w:sz w:val="22"/>
        </w:rPr>
      </w:pPr>
    </w:p>
    <w:p w:rsidR="00C968CB" w:rsidRDefault="00B6048F" w:rsidP="00C968CB">
      <w:pPr>
        <w:jc w:val="center"/>
        <w:rPr>
          <w:rFonts w:ascii="ＭＳ 明朝" w:hAnsi="ＭＳ ゴシック" w:hint="eastAsia"/>
          <w:sz w:val="24"/>
          <w:szCs w:val="24"/>
        </w:rPr>
      </w:pPr>
      <w:r>
        <w:rPr>
          <w:rFonts w:ascii="ＭＳ 明朝" w:hAnsi="ＭＳ ゴシック" w:hint="eastAsia"/>
          <w:sz w:val="24"/>
          <w:szCs w:val="24"/>
        </w:rPr>
        <w:t>令和</w:t>
      </w:r>
      <w:r w:rsidR="00620325">
        <w:rPr>
          <w:rFonts w:ascii="ＭＳ 明朝" w:hAnsi="ＭＳ ゴシック" w:hint="eastAsia"/>
          <w:sz w:val="24"/>
          <w:szCs w:val="24"/>
        </w:rPr>
        <w:t>２</w:t>
      </w:r>
      <w:r>
        <w:rPr>
          <w:rFonts w:ascii="ＭＳ 明朝" w:hAnsi="ＭＳ ゴシック" w:hint="eastAsia"/>
          <w:sz w:val="24"/>
          <w:szCs w:val="24"/>
        </w:rPr>
        <w:t>年</w:t>
      </w:r>
      <w:r w:rsidR="00833ABC" w:rsidRPr="00C968CB">
        <w:rPr>
          <w:rFonts w:ascii="ＭＳ 明朝" w:hAnsi="ＭＳ ゴシック" w:hint="eastAsia"/>
          <w:sz w:val="24"/>
          <w:szCs w:val="24"/>
        </w:rPr>
        <w:t xml:space="preserve">度　</w:t>
      </w:r>
    </w:p>
    <w:p w:rsidR="00BB1352" w:rsidRPr="00C968CB" w:rsidRDefault="00833ABC" w:rsidP="00C968CB">
      <w:pPr>
        <w:jc w:val="center"/>
        <w:rPr>
          <w:rFonts w:ascii="ＭＳ 明朝" w:hAnsi="ＭＳ ゴシック" w:hint="eastAsia"/>
          <w:sz w:val="24"/>
          <w:szCs w:val="24"/>
        </w:rPr>
      </w:pPr>
      <w:r w:rsidRPr="00C968CB">
        <w:rPr>
          <w:rFonts w:ascii="ＭＳ 明朝" w:hAnsi="ＭＳ ゴシック" w:hint="eastAsia"/>
          <w:sz w:val="24"/>
          <w:szCs w:val="24"/>
        </w:rPr>
        <w:t>地球温暖化対策地域協議会活動支援事業</w:t>
      </w:r>
      <w:r w:rsidR="00C968CB">
        <w:rPr>
          <w:rFonts w:ascii="ＭＳ 明朝" w:hAnsi="ＭＳ ゴシック" w:hint="eastAsia"/>
          <w:sz w:val="24"/>
          <w:szCs w:val="24"/>
        </w:rPr>
        <w:t xml:space="preserve">　</w:t>
      </w:r>
      <w:r w:rsidR="00C968CB" w:rsidRPr="00C968CB">
        <w:rPr>
          <w:rFonts w:ascii="ＭＳ 明朝" w:hAnsi="ＭＳ ゴシック" w:hint="eastAsia"/>
          <w:sz w:val="24"/>
          <w:szCs w:val="24"/>
        </w:rPr>
        <w:t>活動</w:t>
      </w:r>
      <w:r w:rsidR="00BB1352" w:rsidRPr="00C968CB">
        <w:rPr>
          <w:rFonts w:ascii="ＭＳ 明朝" w:hAnsi="ＭＳ ゴシック" w:hint="eastAsia"/>
          <w:sz w:val="24"/>
          <w:szCs w:val="24"/>
        </w:rPr>
        <w:t>報告書</w:t>
      </w:r>
    </w:p>
    <w:p w:rsidR="00BB1352" w:rsidRDefault="00BB1352" w:rsidP="00C968CB">
      <w:pPr>
        <w:jc w:val="right"/>
        <w:rPr>
          <w:rFonts w:ascii="ＭＳ 明朝" w:hAnsi="ＭＳ 明朝" w:hint="eastAsia"/>
          <w:sz w:val="22"/>
        </w:rPr>
      </w:pPr>
    </w:p>
    <w:p w:rsidR="00BB1352" w:rsidRDefault="00BB1352" w:rsidP="00C968CB">
      <w:pPr>
        <w:jc w:val="right"/>
        <w:rPr>
          <w:rFonts w:ascii="ＭＳ 明朝" w:hAnsi="ＭＳ 明朝" w:hint="eastAsia"/>
          <w:sz w:val="22"/>
        </w:rPr>
      </w:pPr>
    </w:p>
    <w:p w:rsidR="00BB1352" w:rsidRDefault="00BB1352" w:rsidP="00C968CB">
      <w:pPr>
        <w:ind w:firstLineChars="195" w:firstLine="429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表題のことについて、下記のとおり報告をします。</w:t>
      </w:r>
    </w:p>
    <w:p w:rsidR="00BB1352" w:rsidRDefault="00BB1352" w:rsidP="00C968CB">
      <w:pPr>
        <w:ind w:firstLine="210"/>
        <w:jc w:val="left"/>
        <w:rPr>
          <w:rFonts w:ascii="ＭＳ 明朝" w:hAnsi="ＭＳ 明朝" w:hint="eastAsia"/>
          <w:sz w:val="22"/>
        </w:rPr>
      </w:pPr>
    </w:p>
    <w:p w:rsidR="00BB1352" w:rsidRDefault="00BB1352" w:rsidP="00C968CB">
      <w:pPr>
        <w:jc w:val="right"/>
        <w:rPr>
          <w:rFonts w:ascii="ＭＳ 明朝" w:hAnsi="ＭＳ ゴシック" w:hint="eastAsia"/>
          <w:sz w:val="22"/>
        </w:rPr>
      </w:pPr>
    </w:p>
    <w:p w:rsidR="00BB1352" w:rsidRDefault="00BB1352" w:rsidP="00C968CB">
      <w:pPr>
        <w:pStyle w:val="ab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記</w:t>
      </w:r>
    </w:p>
    <w:p w:rsidR="00BB1352" w:rsidRDefault="00BB1352" w:rsidP="00C968CB">
      <w:pPr>
        <w:rPr>
          <w:rFonts w:ascii="ＭＳ 明朝" w:hint="eastAsia"/>
          <w:sz w:val="22"/>
        </w:rPr>
      </w:pPr>
    </w:p>
    <w:p w:rsidR="00BB1352" w:rsidRDefault="00BB1352" w:rsidP="00C968CB">
      <w:pPr>
        <w:rPr>
          <w:rFonts w:ascii="ＭＳ 明朝" w:hint="eastAsia"/>
          <w:sz w:val="22"/>
        </w:rPr>
      </w:pPr>
    </w:p>
    <w:p w:rsidR="00C968CB" w:rsidRDefault="00BB1352" w:rsidP="00C968CB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１.事業報告　　様式（２）</w:t>
      </w:r>
      <w:r w:rsidR="00B80FDD">
        <w:rPr>
          <w:rFonts w:ascii="ＭＳ 明朝" w:hint="eastAsia"/>
          <w:sz w:val="22"/>
        </w:rPr>
        <w:t>事業</w:t>
      </w:r>
      <w:r>
        <w:rPr>
          <w:rFonts w:ascii="ＭＳ 明朝" w:hint="eastAsia"/>
          <w:sz w:val="22"/>
        </w:rPr>
        <w:t>報告書のとおり</w:t>
      </w:r>
      <w:r>
        <w:rPr>
          <w:rFonts w:ascii="ＭＳ 明朝"/>
          <w:sz w:val="22"/>
        </w:rPr>
        <w:br/>
      </w:r>
    </w:p>
    <w:p w:rsidR="00C968CB" w:rsidRDefault="00C968CB" w:rsidP="00C968CB">
      <w:pPr>
        <w:rPr>
          <w:rFonts w:ascii="ＭＳ 明朝" w:hint="eastAsia"/>
          <w:sz w:val="22"/>
        </w:rPr>
      </w:pPr>
    </w:p>
    <w:p w:rsidR="00BB1352" w:rsidRDefault="00BB1352" w:rsidP="00C968CB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２.収支報告　　様式（３）経費支出報告書のとおり</w:t>
      </w:r>
    </w:p>
    <w:p w:rsidR="00BB1352" w:rsidRDefault="00BB1352" w:rsidP="00C968CB">
      <w:pPr>
        <w:rPr>
          <w:rFonts w:ascii="ＭＳ 明朝" w:hint="eastAsia"/>
          <w:sz w:val="22"/>
        </w:rPr>
      </w:pPr>
      <w:r>
        <w:rPr>
          <w:rFonts w:ascii="ＭＳ 明朝"/>
          <w:sz w:val="22"/>
        </w:rPr>
        <w:br/>
      </w:r>
    </w:p>
    <w:p w:rsidR="00BB1352" w:rsidRDefault="00BB1352" w:rsidP="00C968CB">
      <w:pPr>
        <w:rPr>
          <w:rFonts w:ascii="ＭＳ 明朝"/>
          <w:sz w:val="22"/>
        </w:rPr>
      </w:pPr>
    </w:p>
    <w:p w:rsidR="00BB1352" w:rsidRDefault="00BB1352" w:rsidP="00C968CB">
      <w:pPr>
        <w:rPr>
          <w:rFonts w:ascii="ＭＳ 明朝" w:hint="eastAsia"/>
          <w:sz w:val="22"/>
        </w:rPr>
      </w:pPr>
    </w:p>
    <w:p w:rsidR="00DA5F3A" w:rsidRDefault="00FF3B3B" w:rsidP="00C968CB">
      <w:pPr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/>
      </w:r>
      <w:r>
        <w:rPr>
          <w:rFonts w:ascii="ＭＳ 明朝" w:hAnsi="ＭＳ 明朝"/>
          <w:sz w:val="20"/>
        </w:rPr>
        <w:br/>
      </w:r>
      <w:r>
        <w:rPr>
          <w:rFonts w:ascii="ＭＳ 明朝" w:hAnsi="ＭＳ 明朝"/>
          <w:sz w:val="20"/>
        </w:rPr>
        <w:br/>
      </w:r>
    </w:p>
    <w:p w:rsidR="007505A8" w:rsidRDefault="00DA5F3A" w:rsidP="00C968CB">
      <w:pPr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61187F" w:rsidRPr="00BB1352" w:rsidRDefault="00BB1352" w:rsidP="007505A8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BB1352">
        <w:rPr>
          <w:rFonts w:ascii="ＭＳ 明朝" w:hAnsi="ＭＳ 明朝" w:hint="eastAsia"/>
          <w:sz w:val="22"/>
          <w:szCs w:val="22"/>
        </w:rPr>
        <w:t>報告書</w:t>
      </w:r>
      <w:r w:rsidR="0061187F" w:rsidRPr="00BB1352">
        <w:rPr>
          <w:rFonts w:ascii="ＭＳ 明朝" w:hAnsi="ＭＳ 明朝" w:hint="eastAsia"/>
          <w:sz w:val="22"/>
          <w:szCs w:val="22"/>
        </w:rPr>
        <w:t>様式（</w:t>
      </w:r>
      <w:r w:rsidRPr="00BB1352">
        <w:rPr>
          <w:rFonts w:ascii="ＭＳ 明朝" w:hAnsi="ＭＳ 明朝" w:hint="eastAsia"/>
          <w:sz w:val="22"/>
          <w:szCs w:val="22"/>
        </w:rPr>
        <w:t>２</w:t>
      </w:r>
      <w:r w:rsidR="0061187F" w:rsidRPr="00BB1352">
        <w:rPr>
          <w:rFonts w:ascii="ＭＳ 明朝" w:hAnsi="ＭＳ 明朝" w:hint="eastAsia"/>
          <w:sz w:val="22"/>
          <w:szCs w:val="22"/>
        </w:rPr>
        <w:t>）</w:t>
      </w:r>
    </w:p>
    <w:p w:rsidR="000F73DA" w:rsidRPr="00C6261A" w:rsidRDefault="00B6048F" w:rsidP="00367086">
      <w:pPr>
        <w:spacing w:before="240"/>
        <w:ind w:left="320" w:rightChars="100" w:right="210" w:hangingChars="100" w:hanging="320"/>
        <w:jc w:val="center"/>
        <w:rPr>
          <w:rFonts w:ascii="ＤＦ太丸ゴシック体" w:eastAsia="ＤＦ太丸ゴシック体" w:hAnsi="ＭＳ Ｐゴシック" w:hint="eastAsia"/>
          <w:bCs/>
          <w:szCs w:val="32"/>
        </w:rPr>
      </w:pPr>
      <w:r>
        <w:rPr>
          <w:rFonts w:ascii="ＤＦ太丸ゴシック体" w:eastAsia="ＤＦ太丸ゴシック体" w:hAnsi="ＭＳ Ｐゴシック" w:hint="eastAsia"/>
          <w:bCs/>
          <w:sz w:val="32"/>
          <w:szCs w:val="32"/>
        </w:rPr>
        <w:t>令和</w:t>
      </w:r>
      <w:r w:rsidR="00620325">
        <w:rPr>
          <w:rFonts w:ascii="ＤＦ太丸ゴシック体" w:eastAsia="ＤＦ太丸ゴシック体" w:hAnsi="ＭＳ Ｐゴシック" w:hint="eastAsia"/>
          <w:bCs/>
          <w:sz w:val="32"/>
          <w:szCs w:val="32"/>
        </w:rPr>
        <w:t>２</w:t>
      </w:r>
      <w:r>
        <w:rPr>
          <w:rFonts w:ascii="ＤＦ太丸ゴシック体" w:eastAsia="ＤＦ太丸ゴシック体" w:hAnsi="ＭＳ Ｐゴシック" w:hint="eastAsia"/>
          <w:bCs/>
          <w:sz w:val="32"/>
          <w:szCs w:val="32"/>
        </w:rPr>
        <w:t>年</w:t>
      </w:r>
      <w:r w:rsidR="00812E21" w:rsidRPr="00C6261A">
        <w:rPr>
          <w:rFonts w:ascii="ＤＦ太丸ゴシック体" w:eastAsia="ＤＦ太丸ゴシック体" w:hAnsi="ＭＳ Ｐゴシック" w:hint="eastAsia"/>
          <w:bCs/>
          <w:sz w:val="32"/>
          <w:szCs w:val="32"/>
        </w:rPr>
        <w:t>度</w:t>
      </w:r>
      <w:r w:rsidR="006D7172" w:rsidRPr="00C6261A">
        <w:rPr>
          <w:rFonts w:ascii="ＤＦ太丸ゴシック体" w:eastAsia="ＤＦ太丸ゴシック体" w:hAnsi="ＭＳ Ｐゴシック" w:hint="eastAsia"/>
          <w:bCs/>
          <w:sz w:val="32"/>
          <w:szCs w:val="32"/>
        </w:rPr>
        <w:t>地球温暖化対策地域協議会活動支援事業</w:t>
      </w:r>
      <w:r w:rsidR="00367086" w:rsidRPr="00C6261A">
        <w:rPr>
          <w:rFonts w:ascii="ＤＦ太丸ゴシック体" w:eastAsia="ＤＦ太丸ゴシック体" w:hAnsi="ＭＳ Ｐゴシック" w:hint="eastAsia"/>
          <w:bCs/>
          <w:sz w:val="32"/>
          <w:szCs w:val="32"/>
        </w:rPr>
        <w:t xml:space="preserve">　</w:t>
      </w:r>
      <w:r w:rsidR="00B80FDD" w:rsidRPr="00C6261A">
        <w:rPr>
          <w:rFonts w:ascii="ＤＦ太丸ゴシック体" w:eastAsia="ＤＦ太丸ゴシック体" w:hAnsi="ＭＳ Ｐゴシック" w:hint="eastAsia"/>
          <w:bCs/>
          <w:sz w:val="32"/>
          <w:szCs w:val="32"/>
        </w:rPr>
        <w:t>事業</w:t>
      </w:r>
      <w:r w:rsidR="00A26507" w:rsidRPr="00C6261A">
        <w:rPr>
          <w:rFonts w:ascii="ＤＦ太丸ゴシック体" w:eastAsia="ＤＦ太丸ゴシック体" w:hAnsi="ＭＳ Ｐゴシック" w:hint="eastAsia"/>
          <w:bCs/>
          <w:sz w:val="32"/>
          <w:szCs w:val="32"/>
        </w:rPr>
        <w:t>報告書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4233"/>
        <w:gridCol w:w="1890"/>
        <w:gridCol w:w="1260"/>
        <w:gridCol w:w="7"/>
      </w:tblGrid>
      <w:tr w:rsidR="007505A8" w:rsidRPr="00162557">
        <w:trPr>
          <w:trHeight w:val="556"/>
          <w:jc w:val="center"/>
        </w:trPr>
        <w:tc>
          <w:tcPr>
            <w:tcW w:w="2108" w:type="dxa"/>
            <w:shd w:val="pct12" w:color="auto" w:fill="auto"/>
            <w:vAlign w:val="center"/>
          </w:tcPr>
          <w:p w:rsidR="007505A8" w:rsidRPr="00C968CB" w:rsidRDefault="007505A8" w:rsidP="001347E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0E5FA5">
              <w:rPr>
                <w:rFonts w:ascii="ＭＳ ゴシック" w:eastAsia="ＭＳ ゴシック" w:hAnsi="ＭＳ ゴシック" w:hint="eastAsia"/>
                <w:spacing w:val="252"/>
                <w:kern w:val="0"/>
                <w:sz w:val="22"/>
                <w:szCs w:val="22"/>
                <w:fitText w:val="1680" w:id="77898752"/>
              </w:rPr>
              <w:t>団体</w:t>
            </w:r>
            <w:r w:rsidRPr="000E5FA5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szCs w:val="22"/>
                <w:fitText w:val="1680" w:id="77898752"/>
              </w:rPr>
              <w:t>名</w:t>
            </w:r>
          </w:p>
        </w:tc>
        <w:tc>
          <w:tcPr>
            <w:tcW w:w="7390" w:type="dxa"/>
            <w:gridSpan w:val="4"/>
            <w:vAlign w:val="center"/>
          </w:tcPr>
          <w:p w:rsidR="007505A8" w:rsidRPr="00162557" w:rsidRDefault="007505A8" w:rsidP="00BF7C14">
            <w:pPr>
              <w:tabs>
                <w:tab w:val="left" w:pos="1530"/>
              </w:tabs>
              <w:spacing w:before="100" w:beforeAutospacing="1"/>
              <w:rPr>
                <w:rFonts w:ascii="ＭＳ ゴシック" w:eastAsia="ＭＳ ゴシック" w:hAnsi="ＭＳ ゴシック"/>
              </w:rPr>
            </w:pPr>
          </w:p>
        </w:tc>
      </w:tr>
      <w:tr w:rsidR="007505A8" w:rsidRPr="00162557">
        <w:trPr>
          <w:trHeight w:val="556"/>
          <w:jc w:val="center"/>
        </w:trPr>
        <w:tc>
          <w:tcPr>
            <w:tcW w:w="2108" w:type="dxa"/>
            <w:shd w:val="pct12" w:color="auto" w:fill="auto"/>
            <w:vAlign w:val="center"/>
          </w:tcPr>
          <w:p w:rsidR="007505A8" w:rsidRPr="00C968CB" w:rsidRDefault="00BF7C14" w:rsidP="0081749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0E5FA5">
              <w:rPr>
                <w:rFonts w:ascii="ＭＳ ゴシック" w:eastAsia="ＭＳ ゴシック" w:hAnsi="ＭＳ ゴシック" w:hint="eastAsia"/>
                <w:spacing w:val="252"/>
                <w:kern w:val="0"/>
                <w:sz w:val="22"/>
                <w:szCs w:val="22"/>
                <w:fitText w:val="1680" w:id="-432352256"/>
              </w:rPr>
              <w:t>事業</w:t>
            </w:r>
            <w:r w:rsidR="007505A8" w:rsidRPr="000E5FA5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szCs w:val="22"/>
                <w:fitText w:val="1680" w:id="-432352256"/>
              </w:rPr>
              <w:t>名</w:t>
            </w:r>
          </w:p>
        </w:tc>
        <w:tc>
          <w:tcPr>
            <w:tcW w:w="7390" w:type="dxa"/>
            <w:gridSpan w:val="4"/>
            <w:vAlign w:val="center"/>
          </w:tcPr>
          <w:p w:rsidR="007505A8" w:rsidRPr="00162557" w:rsidRDefault="007505A8" w:rsidP="00BF7C14">
            <w:pPr>
              <w:tabs>
                <w:tab w:val="left" w:pos="1530"/>
              </w:tabs>
              <w:spacing w:before="100" w:beforeAutospacing="1"/>
              <w:rPr>
                <w:rFonts w:ascii="ＭＳ ゴシック" w:eastAsia="ＭＳ ゴシック" w:hAnsi="ＭＳ ゴシック"/>
              </w:rPr>
            </w:pPr>
          </w:p>
        </w:tc>
      </w:tr>
      <w:tr w:rsidR="006D7172" w:rsidRPr="00C968CB">
        <w:trPr>
          <w:gridAfter w:val="1"/>
          <w:wAfter w:w="7" w:type="dxa"/>
          <w:trHeight w:val="704"/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7172" w:rsidRPr="00C968CB" w:rsidRDefault="006D7172" w:rsidP="0081749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5FA5">
              <w:rPr>
                <w:rFonts w:ascii="ＭＳ ゴシック" w:eastAsia="ＭＳ ゴシック" w:hAnsi="ＭＳ ゴシック" w:hint="eastAsia"/>
                <w:spacing w:val="132"/>
                <w:kern w:val="0"/>
                <w:sz w:val="22"/>
                <w:szCs w:val="22"/>
                <w:fitText w:val="1680" w:id="75688705"/>
              </w:rPr>
              <w:t>活動日</w:t>
            </w:r>
            <w:r w:rsidRPr="000E5FA5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szCs w:val="22"/>
                <w:fitText w:val="1680" w:id="75688705"/>
              </w:rPr>
              <w:t>時</w:t>
            </w:r>
          </w:p>
        </w:tc>
        <w:tc>
          <w:tcPr>
            <w:tcW w:w="4233" w:type="dxa"/>
            <w:shd w:val="clear" w:color="auto" w:fill="E0E0E0"/>
          </w:tcPr>
          <w:p w:rsidR="006528D0" w:rsidRPr="00C968CB" w:rsidRDefault="006D7172" w:rsidP="0061187F">
            <w:pPr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68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実施内容（事業名や会議名と</w:t>
            </w:r>
            <w:r w:rsidR="00F139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C968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実施した内容</w:t>
            </w:r>
            <w:r w:rsidR="00C626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、イベントの場合はスケジュールも合せて記載してください</w:t>
            </w:r>
            <w:r w:rsidR="006528D0" w:rsidRPr="00C968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6D7172" w:rsidRPr="00C968CB" w:rsidRDefault="006D7172" w:rsidP="006528D0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68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実施場所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D7172" w:rsidRPr="00C968CB" w:rsidRDefault="006D7172" w:rsidP="006528D0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68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</w:tr>
      <w:tr w:rsidR="006D7172" w:rsidRPr="00162557" w:rsidTr="00FF3B3B">
        <w:trPr>
          <w:gridAfter w:val="1"/>
          <w:wAfter w:w="7" w:type="dxa"/>
          <w:trHeight w:val="9913"/>
          <w:jc w:val="center"/>
        </w:trPr>
        <w:tc>
          <w:tcPr>
            <w:tcW w:w="2108" w:type="dxa"/>
            <w:shd w:val="clear" w:color="auto" w:fill="FFFFFF"/>
          </w:tcPr>
          <w:p w:rsidR="006D7172" w:rsidRPr="00C6261A" w:rsidRDefault="006D7172" w:rsidP="00C626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33" w:type="dxa"/>
          </w:tcPr>
          <w:p w:rsidR="006D7172" w:rsidRPr="00162557" w:rsidRDefault="006D7172" w:rsidP="0061187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0" w:type="dxa"/>
          </w:tcPr>
          <w:p w:rsidR="006D7172" w:rsidRPr="00162557" w:rsidRDefault="006D7172" w:rsidP="0061187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</w:tcPr>
          <w:p w:rsidR="006D7172" w:rsidRPr="00162557" w:rsidRDefault="006D7172" w:rsidP="0061187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16EFA" w:rsidRPr="00162557">
        <w:trPr>
          <w:trHeight w:val="3957"/>
          <w:jc w:val="center"/>
        </w:trPr>
        <w:tc>
          <w:tcPr>
            <w:tcW w:w="2108" w:type="dxa"/>
            <w:shd w:val="pct12" w:color="auto" w:fill="auto"/>
            <w:vAlign w:val="center"/>
          </w:tcPr>
          <w:p w:rsidR="00C6261A" w:rsidRDefault="00367086" w:rsidP="003670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申請</w:t>
            </w:r>
            <w:r w:rsidR="00C968CB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のねらいに</w:t>
            </w:r>
          </w:p>
          <w:p w:rsidR="00716EFA" w:rsidRPr="00162557" w:rsidRDefault="00367086" w:rsidP="003670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対する成果</w:t>
            </w:r>
          </w:p>
        </w:tc>
        <w:tc>
          <w:tcPr>
            <w:tcW w:w="7390" w:type="dxa"/>
            <w:gridSpan w:val="4"/>
          </w:tcPr>
          <w:p w:rsidR="00716EFA" w:rsidRPr="009E51AF" w:rsidRDefault="00716EFA" w:rsidP="00716EFA">
            <w:pPr>
              <w:rPr>
                <w:rFonts w:hint="eastAsia"/>
              </w:rPr>
            </w:pPr>
          </w:p>
        </w:tc>
      </w:tr>
      <w:tr w:rsidR="00716EFA" w:rsidRPr="00162557">
        <w:trPr>
          <w:trHeight w:val="3407"/>
          <w:jc w:val="center"/>
        </w:trPr>
        <w:tc>
          <w:tcPr>
            <w:tcW w:w="2108" w:type="dxa"/>
            <w:shd w:val="pct12" w:color="auto" w:fill="auto"/>
            <w:vAlign w:val="center"/>
          </w:tcPr>
          <w:p w:rsidR="00716EFA" w:rsidRPr="00162557" w:rsidRDefault="00367086" w:rsidP="00367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活動を終えての感想</w:t>
            </w:r>
          </w:p>
        </w:tc>
        <w:tc>
          <w:tcPr>
            <w:tcW w:w="7390" w:type="dxa"/>
            <w:gridSpan w:val="4"/>
          </w:tcPr>
          <w:p w:rsidR="00716EFA" w:rsidRPr="00162557" w:rsidRDefault="00716EFA" w:rsidP="00421261">
            <w:pPr>
              <w:spacing w:before="100" w:beforeAutospacing="1"/>
              <w:rPr>
                <w:rFonts w:ascii="ＭＳ ゴシック" w:eastAsia="ＭＳ ゴシック" w:hAnsi="ＭＳ ゴシック"/>
              </w:rPr>
            </w:pPr>
          </w:p>
        </w:tc>
      </w:tr>
      <w:tr w:rsidR="00367086" w:rsidRPr="00162557">
        <w:trPr>
          <w:trHeight w:val="3403"/>
          <w:jc w:val="center"/>
        </w:trPr>
        <w:tc>
          <w:tcPr>
            <w:tcW w:w="2108" w:type="dxa"/>
            <w:shd w:val="pct12" w:color="auto" w:fill="auto"/>
            <w:vAlign w:val="center"/>
          </w:tcPr>
          <w:p w:rsidR="00367086" w:rsidRPr="00162557" w:rsidRDefault="00367086" w:rsidP="00367086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086">
              <w:rPr>
                <w:rFonts w:ascii="ＭＳ ゴシック" w:eastAsia="ＭＳ ゴシック" w:hAnsi="ＭＳ ゴシック" w:hint="eastAsia"/>
                <w:kern w:val="0"/>
              </w:rPr>
              <w:t>今後の課題・</w:t>
            </w:r>
          </w:p>
          <w:p w:rsidR="00367086" w:rsidRPr="00162557" w:rsidRDefault="00367086" w:rsidP="00367086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086">
              <w:rPr>
                <w:rFonts w:ascii="ＭＳ ゴシック" w:eastAsia="ＭＳ ゴシック" w:hAnsi="ＭＳ ゴシック" w:hint="eastAsia"/>
                <w:kern w:val="0"/>
              </w:rPr>
              <w:t>発展の方向性</w:t>
            </w:r>
          </w:p>
        </w:tc>
        <w:tc>
          <w:tcPr>
            <w:tcW w:w="7390" w:type="dxa"/>
            <w:gridSpan w:val="4"/>
          </w:tcPr>
          <w:p w:rsidR="00367086" w:rsidRPr="0071627B" w:rsidRDefault="00367086" w:rsidP="00421261">
            <w:pPr>
              <w:tabs>
                <w:tab w:val="left" w:pos="424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16EFA" w:rsidRPr="00162557">
        <w:trPr>
          <w:trHeight w:val="3233"/>
          <w:jc w:val="center"/>
        </w:trPr>
        <w:tc>
          <w:tcPr>
            <w:tcW w:w="2108" w:type="dxa"/>
            <w:shd w:val="pct12" w:color="auto" w:fill="auto"/>
            <w:vAlign w:val="center"/>
          </w:tcPr>
          <w:p w:rsidR="00716EFA" w:rsidRPr="00162557" w:rsidRDefault="002B0F03" w:rsidP="008174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6528D0">
              <w:rPr>
                <w:rFonts w:ascii="ＭＳ ゴシック" w:eastAsia="ＭＳ ゴシック" w:hAnsi="ＭＳ ゴシック" w:hint="eastAsia"/>
              </w:rPr>
              <w:t>、センターへの要望など</w:t>
            </w:r>
          </w:p>
        </w:tc>
        <w:tc>
          <w:tcPr>
            <w:tcW w:w="7390" w:type="dxa"/>
            <w:gridSpan w:val="4"/>
          </w:tcPr>
          <w:p w:rsidR="00716EFA" w:rsidRPr="0071627B" w:rsidRDefault="00716EFA" w:rsidP="00421261">
            <w:pPr>
              <w:tabs>
                <w:tab w:val="left" w:pos="424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9E7CE5" w:rsidRPr="009E7CE5" w:rsidRDefault="009E7CE5" w:rsidP="00C6261A">
      <w:pPr>
        <w:ind w:rightChars="233" w:right="489"/>
        <w:jc w:val="center"/>
        <w:rPr>
          <w:rFonts w:ascii="ＭＳ Ｐゴシック" w:eastAsia="ＭＳ Ｐゴシック" w:hAnsi="ＭＳ Ｐゴシック" w:hint="eastAsia"/>
          <w:b/>
          <w:sz w:val="20"/>
        </w:rPr>
      </w:pPr>
      <w:r w:rsidRPr="009E7CE5">
        <w:rPr>
          <w:rFonts w:ascii="ＭＳ Ｐゴシック" w:eastAsia="ＭＳ Ｐゴシック" w:hAnsi="ＭＳ Ｐゴシック" w:hint="eastAsia"/>
          <w:b/>
          <w:sz w:val="20"/>
        </w:rPr>
        <w:t>※用紙に書ききれない場合は、ページ</w:t>
      </w:r>
      <w:r>
        <w:rPr>
          <w:rFonts w:ascii="ＭＳ Ｐゴシック" w:eastAsia="ＭＳ Ｐゴシック" w:hAnsi="ＭＳ Ｐゴシック" w:hint="eastAsia"/>
          <w:b/>
          <w:sz w:val="20"/>
        </w:rPr>
        <w:t>を追加して</w:t>
      </w:r>
      <w:r w:rsidRPr="009E7CE5">
        <w:rPr>
          <w:rFonts w:ascii="ＭＳ Ｐゴシック" w:eastAsia="ＭＳ Ｐゴシック" w:hAnsi="ＭＳ Ｐゴシック" w:hint="eastAsia"/>
          <w:b/>
          <w:sz w:val="20"/>
        </w:rPr>
        <w:t>記入して下さい。</w:t>
      </w:r>
    </w:p>
    <w:p w:rsidR="006528D0" w:rsidRDefault="002B0F03" w:rsidP="00DA5F3A">
      <w:pPr>
        <w:rPr>
          <w:rFonts w:ascii="ＭＳ 明朝" w:hAnsi="ＭＳ 明朝" w:hint="eastAsia"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32"/>
        </w:rPr>
        <w:br w:type="page"/>
      </w:r>
      <w:r w:rsidR="006528D0">
        <w:rPr>
          <w:rFonts w:ascii="ＭＳ 明朝" w:hAnsi="ＭＳ 明朝" w:hint="eastAsia"/>
          <w:sz w:val="22"/>
          <w:szCs w:val="22"/>
        </w:rPr>
        <w:lastRenderedPageBreak/>
        <w:t>報告書様式（</w:t>
      </w:r>
      <w:r w:rsidR="00BB1352">
        <w:rPr>
          <w:rFonts w:ascii="ＭＳ 明朝" w:hAnsi="ＭＳ 明朝" w:hint="eastAsia"/>
          <w:sz w:val="22"/>
          <w:szCs w:val="22"/>
        </w:rPr>
        <w:t>３</w:t>
      </w:r>
      <w:r w:rsidR="006528D0">
        <w:rPr>
          <w:rFonts w:ascii="ＭＳ 明朝" w:hAnsi="ＭＳ 明朝" w:hint="eastAsia"/>
          <w:sz w:val="22"/>
          <w:szCs w:val="22"/>
        </w:rPr>
        <w:t>）</w:t>
      </w:r>
    </w:p>
    <w:p w:rsidR="009910E7" w:rsidRPr="00C6261A" w:rsidRDefault="00B6048F" w:rsidP="00B92B22">
      <w:pPr>
        <w:spacing w:before="240"/>
        <w:ind w:left="280" w:rightChars="100" w:right="210" w:hangingChars="100" w:hanging="280"/>
        <w:jc w:val="center"/>
        <w:rPr>
          <w:rFonts w:ascii="ＤＦ太丸ゴシック体" w:eastAsia="ＤＦ太丸ゴシック体" w:hAnsi="ＭＳ Ｐゴシック" w:hint="eastAsia"/>
          <w:bCs/>
          <w:sz w:val="28"/>
          <w:szCs w:val="28"/>
        </w:rPr>
      </w:pPr>
      <w:r>
        <w:rPr>
          <w:rFonts w:ascii="ＤＦ太丸ゴシック体" w:eastAsia="ＤＦ太丸ゴシック体" w:hAnsi="ＭＳ Ｐゴシック" w:hint="eastAsia"/>
          <w:bCs/>
          <w:sz w:val="28"/>
          <w:szCs w:val="28"/>
        </w:rPr>
        <w:t>令和</w:t>
      </w:r>
      <w:r w:rsidR="00620325">
        <w:rPr>
          <w:rFonts w:ascii="ＤＦ太丸ゴシック体" w:eastAsia="ＤＦ太丸ゴシック体" w:hAnsi="ＭＳ Ｐゴシック" w:hint="eastAsia"/>
          <w:bCs/>
          <w:sz w:val="28"/>
          <w:szCs w:val="28"/>
        </w:rPr>
        <w:t>２</w:t>
      </w:r>
      <w:r>
        <w:rPr>
          <w:rFonts w:ascii="ＤＦ太丸ゴシック体" w:eastAsia="ＤＦ太丸ゴシック体" w:hAnsi="ＭＳ Ｐゴシック" w:hint="eastAsia"/>
          <w:bCs/>
          <w:sz w:val="28"/>
          <w:szCs w:val="28"/>
        </w:rPr>
        <w:t>年</w:t>
      </w:r>
      <w:r w:rsidR="00B92B22" w:rsidRPr="00C6261A">
        <w:rPr>
          <w:rFonts w:ascii="ＤＦ太丸ゴシック体" w:eastAsia="ＤＦ太丸ゴシック体" w:hAnsi="ＭＳ Ｐゴシック" w:hint="eastAsia"/>
          <w:bCs/>
          <w:sz w:val="28"/>
          <w:szCs w:val="28"/>
        </w:rPr>
        <w:t>度</w:t>
      </w:r>
      <w:r w:rsidR="009E7CE5" w:rsidRPr="00C6261A">
        <w:rPr>
          <w:rFonts w:ascii="ＤＦ太丸ゴシック体" w:eastAsia="ＤＦ太丸ゴシック体" w:hAnsi="ＭＳ Ｐゴシック" w:hint="eastAsia"/>
          <w:bCs/>
          <w:sz w:val="28"/>
          <w:szCs w:val="28"/>
        </w:rPr>
        <w:t>地球温暖化対策地域協議会活動支援事業</w:t>
      </w:r>
      <w:r w:rsidR="002B0F03" w:rsidRPr="00C6261A">
        <w:rPr>
          <w:rFonts w:ascii="ＤＦ太丸ゴシック体" w:eastAsia="ＤＦ太丸ゴシック体" w:hAnsi="ＭＳ Ｐゴシック" w:hint="eastAsia"/>
          <w:bCs/>
          <w:sz w:val="28"/>
          <w:szCs w:val="28"/>
        </w:rPr>
        <w:t>に係る経費支出報告書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4515"/>
        <w:gridCol w:w="1785"/>
        <w:gridCol w:w="1470"/>
      </w:tblGrid>
      <w:tr w:rsidR="002B0F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15" w:type="dxa"/>
            <w:shd w:val="clear" w:color="auto" w:fill="E6E6E6"/>
            <w:vAlign w:val="center"/>
          </w:tcPr>
          <w:p w:rsidR="002B0F03" w:rsidRPr="00C968CB" w:rsidRDefault="002B0F03" w:rsidP="001840E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68CB">
              <w:rPr>
                <w:rFonts w:ascii="ＭＳ 明朝" w:hAnsi="ＭＳ 明朝" w:hint="eastAsia"/>
                <w:sz w:val="22"/>
                <w:szCs w:val="22"/>
              </w:rPr>
              <w:t xml:space="preserve">　費　目</w:t>
            </w:r>
          </w:p>
        </w:tc>
        <w:tc>
          <w:tcPr>
            <w:tcW w:w="4515" w:type="dxa"/>
            <w:shd w:val="clear" w:color="auto" w:fill="E6E6E6"/>
            <w:vAlign w:val="center"/>
          </w:tcPr>
          <w:p w:rsidR="002B0F03" w:rsidRPr="00C968CB" w:rsidRDefault="002B0F03" w:rsidP="001840E0">
            <w:pPr>
              <w:pStyle w:val="ab"/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C968CB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1785" w:type="dxa"/>
            <w:shd w:val="clear" w:color="auto" w:fill="E6E6E6"/>
            <w:vAlign w:val="center"/>
          </w:tcPr>
          <w:p w:rsidR="002B0F03" w:rsidRPr="00C968CB" w:rsidRDefault="002B0F03" w:rsidP="001840E0">
            <w:pPr>
              <w:pStyle w:val="ab"/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C968CB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1470" w:type="dxa"/>
            <w:shd w:val="clear" w:color="auto" w:fill="E6E6E6"/>
            <w:vAlign w:val="center"/>
          </w:tcPr>
          <w:p w:rsidR="002B0F03" w:rsidRPr="00C968CB" w:rsidRDefault="002B0F03" w:rsidP="001840E0">
            <w:pPr>
              <w:pStyle w:val="ab"/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C968CB">
              <w:rPr>
                <w:rFonts w:ascii="ＭＳ 明朝" w:hAnsi="ＭＳ 明朝" w:hint="eastAsia"/>
                <w:sz w:val="22"/>
                <w:szCs w:val="22"/>
              </w:rPr>
              <w:t>支払い</w:t>
            </w:r>
          </w:p>
          <w:p w:rsidR="002B0F03" w:rsidRPr="00C968CB" w:rsidRDefault="002B0F03" w:rsidP="001840E0">
            <w:pPr>
              <w:pStyle w:val="ab"/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C968CB">
              <w:rPr>
                <w:rFonts w:ascii="ＭＳ 明朝" w:hAnsi="ＭＳ 明朝" w:hint="eastAsia"/>
                <w:sz w:val="22"/>
                <w:szCs w:val="22"/>
              </w:rPr>
              <w:t>証明書類No.</w:t>
            </w:r>
          </w:p>
        </w:tc>
      </w:tr>
      <w:tr w:rsidR="002B0F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15" w:type="dxa"/>
          </w:tcPr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6528D0" w:rsidRDefault="006528D0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</w:tc>
        <w:tc>
          <w:tcPr>
            <w:tcW w:w="4515" w:type="dxa"/>
          </w:tcPr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6528D0" w:rsidRDefault="006528D0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/>
              </w:rPr>
            </w:pPr>
          </w:p>
          <w:p w:rsidR="00FF3B3B" w:rsidRDefault="00FF3B3B" w:rsidP="001840E0">
            <w:pPr>
              <w:spacing w:line="340" w:lineRule="exact"/>
              <w:rPr>
                <w:rFonts w:eastAsia="ＭＳ ゴシック"/>
              </w:rPr>
            </w:pPr>
          </w:p>
          <w:p w:rsidR="00FF3B3B" w:rsidRDefault="00FF3B3B" w:rsidP="001840E0">
            <w:pPr>
              <w:spacing w:line="340" w:lineRule="exact"/>
              <w:rPr>
                <w:rFonts w:eastAsia="ＭＳ ゴシック"/>
              </w:rPr>
            </w:pPr>
          </w:p>
          <w:p w:rsidR="00FF3B3B" w:rsidRDefault="00FF3B3B" w:rsidP="001840E0">
            <w:pPr>
              <w:spacing w:line="340" w:lineRule="exact"/>
              <w:rPr>
                <w:rFonts w:eastAsia="ＭＳ ゴシック"/>
              </w:rPr>
            </w:pPr>
          </w:p>
          <w:p w:rsidR="00FF3B3B" w:rsidRDefault="00FF3B3B" w:rsidP="001840E0">
            <w:pPr>
              <w:spacing w:line="340" w:lineRule="exact"/>
              <w:rPr>
                <w:rFonts w:eastAsia="ＭＳ ゴシック"/>
              </w:rPr>
            </w:pPr>
          </w:p>
          <w:p w:rsidR="00FF3B3B" w:rsidRDefault="00FF3B3B" w:rsidP="001840E0">
            <w:pPr>
              <w:spacing w:line="340" w:lineRule="exact"/>
              <w:rPr>
                <w:rFonts w:eastAsia="ＭＳ ゴシック"/>
              </w:rPr>
            </w:pPr>
          </w:p>
          <w:p w:rsidR="00FF3B3B" w:rsidRDefault="00FF3B3B" w:rsidP="001840E0">
            <w:pPr>
              <w:spacing w:line="340" w:lineRule="exact"/>
              <w:rPr>
                <w:rFonts w:eastAsia="ＭＳ ゴシック"/>
              </w:rPr>
            </w:pPr>
          </w:p>
          <w:p w:rsidR="00FF3B3B" w:rsidRDefault="00FF3B3B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</w:tc>
        <w:tc>
          <w:tcPr>
            <w:tcW w:w="1785" w:type="dxa"/>
          </w:tcPr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6528D0" w:rsidRDefault="006528D0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</w:tc>
        <w:tc>
          <w:tcPr>
            <w:tcW w:w="1470" w:type="dxa"/>
          </w:tcPr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6528D0" w:rsidRDefault="006528D0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C6261A" w:rsidRDefault="00C6261A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</w:tc>
      </w:tr>
      <w:tr w:rsidR="002B0F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30" w:type="dxa"/>
            <w:gridSpan w:val="2"/>
            <w:vAlign w:val="center"/>
          </w:tcPr>
          <w:p w:rsidR="002B0F03" w:rsidRDefault="002B0F03" w:rsidP="001840E0">
            <w:pPr>
              <w:pStyle w:val="a6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85" w:type="dxa"/>
          </w:tcPr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</w:tc>
        <w:tc>
          <w:tcPr>
            <w:tcW w:w="1470" w:type="dxa"/>
          </w:tcPr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  <w:p w:rsidR="002B0F03" w:rsidRDefault="002B0F03" w:rsidP="001840E0">
            <w:pPr>
              <w:spacing w:line="340" w:lineRule="exact"/>
              <w:rPr>
                <w:rFonts w:eastAsia="ＭＳ ゴシック" w:hint="eastAsia"/>
              </w:rPr>
            </w:pPr>
          </w:p>
        </w:tc>
      </w:tr>
    </w:tbl>
    <w:p w:rsidR="00C968CB" w:rsidRPr="00C968CB" w:rsidRDefault="00B867AB" w:rsidP="00C968CB">
      <w:pPr>
        <w:ind w:leftChars="100" w:left="210"/>
        <w:rPr>
          <w:rFonts w:ascii="ＭＳ ゴシック" w:eastAsia="ＭＳ ゴシック" w:hint="eastAsia"/>
          <w:sz w:val="22"/>
          <w:szCs w:val="22"/>
        </w:rPr>
      </w:pPr>
      <w:r w:rsidRPr="00C968CB">
        <w:rPr>
          <w:rFonts w:ascii="ＭＳ ゴシック" w:eastAsia="ＭＳ ゴシック" w:hint="eastAsia"/>
          <w:sz w:val="22"/>
          <w:szCs w:val="22"/>
        </w:rPr>
        <w:t>※費目毎にまとめてご記入ください。</w:t>
      </w:r>
    </w:p>
    <w:p w:rsidR="00C968CB" w:rsidRPr="00895FCA" w:rsidRDefault="00B867AB" w:rsidP="00C968CB">
      <w:pPr>
        <w:ind w:leftChars="100" w:left="210"/>
        <w:rPr>
          <w:rFonts w:ascii="ＭＳ ゴシック" w:eastAsia="ＭＳ ゴシック" w:hint="eastAsia"/>
          <w:b/>
          <w:color w:val="FF0000"/>
          <w:sz w:val="24"/>
          <w:szCs w:val="24"/>
          <w:u w:val="wave"/>
        </w:rPr>
      </w:pPr>
      <w:r w:rsidRPr="00895FCA">
        <w:rPr>
          <w:rFonts w:ascii="ＭＳ ゴシック" w:eastAsia="ＭＳ ゴシック" w:hint="eastAsia"/>
          <w:b/>
          <w:color w:val="FF0000"/>
          <w:sz w:val="24"/>
          <w:szCs w:val="24"/>
          <w:u w:val="wave"/>
        </w:rPr>
        <w:t>※支払いを証明する書類（貴団体宛の領収書）のコピーを貼付してご提出下さい。</w:t>
      </w:r>
    </w:p>
    <w:p w:rsidR="00C968CB" w:rsidRPr="00C968CB" w:rsidRDefault="00B867AB" w:rsidP="00C968CB">
      <w:pPr>
        <w:ind w:leftChars="100" w:left="210" w:firstLineChars="100" w:firstLine="220"/>
        <w:rPr>
          <w:rFonts w:ascii="ＭＳ ゴシック" w:eastAsia="ＭＳ ゴシック" w:hint="eastAsia"/>
          <w:sz w:val="22"/>
          <w:szCs w:val="22"/>
        </w:rPr>
      </w:pPr>
      <w:r w:rsidRPr="00C968CB">
        <w:rPr>
          <w:rFonts w:ascii="ＭＳ ゴシック" w:eastAsia="ＭＳ ゴシック" w:hint="eastAsia"/>
          <w:sz w:val="22"/>
          <w:szCs w:val="22"/>
        </w:rPr>
        <w:t>スペースが足りない場合はＡ</w:t>
      </w:r>
      <w:r w:rsidR="00367086" w:rsidRPr="00C968CB">
        <w:rPr>
          <w:rFonts w:ascii="ＭＳ ゴシック" w:eastAsia="ＭＳ ゴシック" w:hint="eastAsia"/>
          <w:sz w:val="22"/>
          <w:szCs w:val="22"/>
        </w:rPr>
        <w:t>4</w:t>
      </w:r>
      <w:r w:rsidRPr="00C968CB">
        <w:rPr>
          <w:rFonts w:ascii="ＭＳ ゴシック" w:eastAsia="ＭＳ ゴシック" w:hint="eastAsia"/>
          <w:sz w:val="22"/>
          <w:szCs w:val="22"/>
        </w:rPr>
        <w:t>用紙を別途準備して貼り付けてください。</w:t>
      </w:r>
    </w:p>
    <w:p w:rsidR="002B0F03" w:rsidRPr="00895FCA" w:rsidRDefault="00B867AB" w:rsidP="00C968CB">
      <w:pPr>
        <w:ind w:firstLineChars="100" w:firstLine="241"/>
        <w:rPr>
          <w:rFonts w:ascii="ＭＳ 明朝" w:hAnsi="ＭＳ 明朝" w:hint="eastAsia"/>
          <w:b/>
          <w:color w:val="FF0000"/>
          <w:sz w:val="24"/>
          <w:szCs w:val="24"/>
          <w:u w:val="wave"/>
        </w:rPr>
      </w:pPr>
      <w:r w:rsidRPr="00895FCA">
        <w:rPr>
          <w:rFonts w:ascii="ＭＳ ゴシック" w:eastAsia="ＭＳ ゴシック" w:hint="eastAsia"/>
          <w:b/>
          <w:color w:val="FF0000"/>
          <w:sz w:val="24"/>
          <w:szCs w:val="24"/>
          <w:u w:val="wave"/>
        </w:rPr>
        <w:t>※合計金額が助成金額</w:t>
      </w:r>
      <w:r w:rsidR="00966F39">
        <w:rPr>
          <w:rFonts w:ascii="ＭＳ ゴシック" w:eastAsia="ＭＳ ゴシック" w:hint="eastAsia"/>
          <w:b/>
          <w:color w:val="FF0000"/>
          <w:sz w:val="24"/>
          <w:szCs w:val="24"/>
          <w:u w:val="wave"/>
        </w:rPr>
        <w:t>（３万円）</w:t>
      </w:r>
      <w:r w:rsidRPr="00895FCA">
        <w:rPr>
          <w:rFonts w:ascii="ＭＳ ゴシック" w:eastAsia="ＭＳ ゴシック" w:hint="eastAsia"/>
          <w:b/>
          <w:color w:val="FF0000"/>
          <w:sz w:val="24"/>
          <w:szCs w:val="24"/>
          <w:u w:val="wave"/>
        </w:rPr>
        <w:t>以上になるようにしてください。</w:t>
      </w:r>
    </w:p>
    <w:p w:rsidR="00B867AB" w:rsidRPr="00C968CB" w:rsidRDefault="00B867AB" w:rsidP="00C968CB">
      <w:pPr>
        <w:ind w:rightChars="100" w:right="210"/>
        <w:rPr>
          <w:rFonts w:ascii="ＭＳ 明朝" w:hAnsi="ＭＳ 明朝" w:hint="eastAsia"/>
          <w:sz w:val="22"/>
          <w:szCs w:val="22"/>
        </w:rPr>
      </w:pPr>
    </w:p>
    <w:p w:rsidR="002B0F03" w:rsidRPr="002B0F03" w:rsidRDefault="00B867AB" w:rsidP="00B867AB">
      <w:pPr>
        <w:ind w:rightChars="100" w:righ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【領収書貼り付け】</w:t>
      </w:r>
    </w:p>
    <w:p w:rsidR="00B867AB" w:rsidRPr="009D15A5" w:rsidRDefault="00B867AB" w:rsidP="00AD4ACE">
      <w:pPr>
        <w:spacing w:line="340" w:lineRule="exact"/>
        <w:rPr>
          <w:rFonts w:ascii="ＭＳ 明朝" w:hint="eastAsia"/>
          <w:sz w:val="22"/>
          <w:u w:val="single"/>
        </w:rPr>
      </w:pPr>
    </w:p>
    <w:p w:rsidR="0017635E" w:rsidRDefault="0017635E" w:rsidP="00C968CB">
      <w:pPr>
        <w:ind w:rightChars="100" w:right="210"/>
        <w:rPr>
          <w:rFonts w:ascii="ＭＳ 明朝" w:hAnsi="ＭＳ 明朝" w:hint="eastAsia"/>
        </w:rPr>
      </w:pPr>
    </w:p>
    <w:sectPr w:rsidR="0017635E" w:rsidSect="00BB13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F1" w:rsidRDefault="00E114F1" w:rsidP="0001245E">
      <w:r>
        <w:separator/>
      </w:r>
    </w:p>
  </w:endnote>
  <w:endnote w:type="continuationSeparator" w:id="0">
    <w:p w:rsidR="00E114F1" w:rsidRDefault="00E114F1" w:rsidP="000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F1" w:rsidRDefault="00E114F1" w:rsidP="0001245E">
      <w:r>
        <w:separator/>
      </w:r>
    </w:p>
  </w:footnote>
  <w:footnote w:type="continuationSeparator" w:id="0">
    <w:p w:rsidR="00E114F1" w:rsidRDefault="00E114F1" w:rsidP="0001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01C"/>
    <w:multiLevelType w:val="hybridMultilevel"/>
    <w:tmpl w:val="15F4B4E4"/>
    <w:lvl w:ilvl="0" w:tplc="3DDA48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6649"/>
    <w:multiLevelType w:val="hybridMultilevel"/>
    <w:tmpl w:val="B9E4DB5E"/>
    <w:lvl w:ilvl="0" w:tplc="12686AA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C04F9"/>
    <w:multiLevelType w:val="singleLevel"/>
    <w:tmpl w:val="0C30D662"/>
    <w:lvl w:ilvl="0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F0120A"/>
    <w:multiLevelType w:val="singleLevel"/>
    <w:tmpl w:val="9328DA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3E963D1"/>
    <w:multiLevelType w:val="hybridMultilevel"/>
    <w:tmpl w:val="4F3058A8"/>
    <w:lvl w:ilvl="0" w:tplc="F97222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85435"/>
    <w:multiLevelType w:val="hybridMultilevel"/>
    <w:tmpl w:val="581231CE"/>
    <w:lvl w:ilvl="0" w:tplc="0AAA665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8F64916"/>
    <w:multiLevelType w:val="hybridMultilevel"/>
    <w:tmpl w:val="8E5E27DE"/>
    <w:lvl w:ilvl="0" w:tplc="B37E8B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D3643E"/>
    <w:multiLevelType w:val="singleLevel"/>
    <w:tmpl w:val="E5103A58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F1509D8"/>
    <w:multiLevelType w:val="multilevel"/>
    <w:tmpl w:val="D58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D"/>
    <w:rsid w:val="0000095C"/>
    <w:rsid w:val="00001CB5"/>
    <w:rsid w:val="0001245E"/>
    <w:rsid w:val="00026D93"/>
    <w:rsid w:val="000339C6"/>
    <w:rsid w:val="00062266"/>
    <w:rsid w:val="000630F7"/>
    <w:rsid w:val="00081D31"/>
    <w:rsid w:val="00084135"/>
    <w:rsid w:val="00093C48"/>
    <w:rsid w:val="00095269"/>
    <w:rsid w:val="000A0006"/>
    <w:rsid w:val="000B2EE7"/>
    <w:rsid w:val="000B30C0"/>
    <w:rsid w:val="000C0B26"/>
    <w:rsid w:val="000C256B"/>
    <w:rsid w:val="000C3505"/>
    <w:rsid w:val="000D1BE7"/>
    <w:rsid w:val="000E5FA5"/>
    <w:rsid w:val="000F73DA"/>
    <w:rsid w:val="00102EF1"/>
    <w:rsid w:val="00105746"/>
    <w:rsid w:val="0012620B"/>
    <w:rsid w:val="001347EE"/>
    <w:rsid w:val="0014047B"/>
    <w:rsid w:val="00145219"/>
    <w:rsid w:val="001536BB"/>
    <w:rsid w:val="00160C05"/>
    <w:rsid w:val="00162557"/>
    <w:rsid w:val="00170A69"/>
    <w:rsid w:val="0017635E"/>
    <w:rsid w:val="001777BB"/>
    <w:rsid w:val="001840E0"/>
    <w:rsid w:val="00196D8D"/>
    <w:rsid w:val="001A4F31"/>
    <w:rsid w:val="001B2942"/>
    <w:rsid w:val="001B3E77"/>
    <w:rsid w:val="001B6939"/>
    <w:rsid w:val="001C2B53"/>
    <w:rsid w:val="001E7D86"/>
    <w:rsid w:val="002020F5"/>
    <w:rsid w:val="0020679D"/>
    <w:rsid w:val="00225BA6"/>
    <w:rsid w:val="002272D3"/>
    <w:rsid w:val="00235FA7"/>
    <w:rsid w:val="0024307B"/>
    <w:rsid w:val="002453B0"/>
    <w:rsid w:val="00257C28"/>
    <w:rsid w:val="00262933"/>
    <w:rsid w:val="002637DB"/>
    <w:rsid w:val="002737AB"/>
    <w:rsid w:val="0027623E"/>
    <w:rsid w:val="002776FC"/>
    <w:rsid w:val="00284EE5"/>
    <w:rsid w:val="002A557B"/>
    <w:rsid w:val="002B0F03"/>
    <w:rsid w:val="002B17B7"/>
    <w:rsid w:val="002C4EBF"/>
    <w:rsid w:val="002D4D99"/>
    <w:rsid w:val="002D7E5E"/>
    <w:rsid w:val="00304D6B"/>
    <w:rsid w:val="00313FD4"/>
    <w:rsid w:val="00327A32"/>
    <w:rsid w:val="00337ABF"/>
    <w:rsid w:val="00344F30"/>
    <w:rsid w:val="00367086"/>
    <w:rsid w:val="003804C7"/>
    <w:rsid w:val="00397B41"/>
    <w:rsid w:val="003A1F42"/>
    <w:rsid w:val="003A32F6"/>
    <w:rsid w:val="003B08B5"/>
    <w:rsid w:val="003B0EBE"/>
    <w:rsid w:val="003B65C9"/>
    <w:rsid w:val="003D00D8"/>
    <w:rsid w:val="003D0B91"/>
    <w:rsid w:val="003D2F6B"/>
    <w:rsid w:val="003D4167"/>
    <w:rsid w:val="003D5A63"/>
    <w:rsid w:val="00407162"/>
    <w:rsid w:val="00412538"/>
    <w:rsid w:val="00421261"/>
    <w:rsid w:val="00436E01"/>
    <w:rsid w:val="00444AEA"/>
    <w:rsid w:val="00452D3C"/>
    <w:rsid w:val="00453ED4"/>
    <w:rsid w:val="004705F9"/>
    <w:rsid w:val="004817DF"/>
    <w:rsid w:val="00491993"/>
    <w:rsid w:val="0049416C"/>
    <w:rsid w:val="0049486D"/>
    <w:rsid w:val="00494BA8"/>
    <w:rsid w:val="004B151A"/>
    <w:rsid w:val="004C3CFD"/>
    <w:rsid w:val="004E5E16"/>
    <w:rsid w:val="004F20EA"/>
    <w:rsid w:val="00516339"/>
    <w:rsid w:val="00533097"/>
    <w:rsid w:val="005338E2"/>
    <w:rsid w:val="00544FF5"/>
    <w:rsid w:val="00554700"/>
    <w:rsid w:val="00562AB3"/>
    <w:rsid w:val="00575B8C"/>
    <w:rsid w:val="0058131D"/>
    <w:rsid w:val="00590BDD"/>
    <w:rsid w:val="005974DA"/>
    <w:rsid w:val="005B26ED"/>
    <w:rsid w:val="005C0E54"/>
    <w:rsid w:val="005C213C"/>
    <w:rsid w:val="005E3A7A"/>
    <w:rsid w:val="005F65CC"/>
    <w:rsid w:val="00600458"/>
    <w:rsid w:val="00601482"/>
    <w:rsid w:val="0061187F"/>
    <w:rsid w:val="00611F12"/>
    <w:rsid w:val="006175F4"/>
    <w:rsid w:val="00620325"/>
    <w:rsid w:val="0062332B"/>
    <w:rsid w:val="006239A2"/>
    <w:rsid w:val="00624861"/>
    <w:rsid w:val="00625549"/>
    <w:rsid w:val="006528D0"/>
    <w:rsid w:val="00655C12"/>
    <w:rsid w:val="006631F5"/>
    <w:rsid w:val="006646F8"/>
    <w:rsid w:val="00672692"/>
    <w:rsid w:val="00674339"/>
    <w:rsid w:val="006838B5"/>
    <w:rsid w:val="00684044"/>
    <w:rsid w:val="00694268"/>
    <w:rsid w:val="006C440E"/>
    <w:rsid w:val="006D7172"/>
    <w:rsid w:val="006E0E6E"/>
    <w:rsid w:val="006E35BD"/>
    <w:rsid w:val="006F44DA"/>
    <w:rsid w:val="006F4D2B"/>
    <w:rsid w:val="006F5FA4"/>
    <w:rsid w:val="007040B8"/>
    <w:rsid w:val="0071013A"/>
    <w:rsid w:val="0071627B"/>
    <w:rsid w:val="00716EFA"/>
    <w:rsid w:val="007358FD"/>
    <w:rsid w:val="007450D6"/>
    <w:rsid w:val="007505A8"/>
    <w:rsid w:val="00753A20"/>
    <w:rsid w:val="007A11F9"/>
    <w:rsid w:val="007A2797"/>
    <w:rsid w:val="007B4603"/>
    <w:rsid w:val="007B4B70"/>
    <w:rsid w:val="007C0D28"/>
    <w:rsid w:val="007C343A"/>
    <w:rsid w:val="007C6647"/>
    <w:rsid w:val="007C70FF"/>
    <w:rsid w:val="007D461B"/>
    <w:rsid w:val="007E1CC3"/>
    <w:rsid w:val="007E3A10"/>
    <w:rsid w:val="007E3D9E"/>
    <w:rsid w:val="007F13DF"/>
    <w:rsid w:val="008069D1"/>
    <w:rsid w:val="00806A0E"/>
    <w:rsid w:val="008107D9"/>
    <w:rsid w:val="00812E21"/>
    <w:rsid w:val="00817492"/>
    <w:rsid w:val="008245B4"/>
    <w:rsid w:val="00825A28"/>
    <w:rsid w:val="00830447"/>
    <w:rsid w:val="00833ABC"/>
    <w:rsid w:val="00835373"/>
    <w:rsid w:val="008516D4"/>
    <w:rsid w:val="00851EAB"/>
    <w:rsid w:val="00867355"/>
    <w:rsid w:val="00874ED0"/>
    <w:rsid w:val="00875634"/>
    <w:rsid w:val="008841E2"/>
    <w:rsid w:val="008864AD"/>
    <w:rsid w:val="008929FD"/>
    <w:rsid w:val="0089300B"/>
    <w:rsid w:val="00895FCA"/>
    <w:rsid w:val="00897DB5"/>
    <w:rsid w:val="008A05E2"/>
    <w:rsid w:val="008B6AA0"/>
    <w:rsid w:val="008C5F17"/>
    <w:rsid w:val="008C63F1"/>
    <w:rsid w:val="008E1E49"/>
    <w:rsid w:val="008F6AC1"/>
    <w:rsid w:val="0090202A"/>
    <w:rsid w:val="009176AD"/>
    <w:rsid w:val="00922C21"/>
    <w:rsid w:val="009253CF"/>
    <w:rsid w:val="0094772C"/>
    <w:rsid w:val="00962535"/>
    <w:rsid w:val="00966F39"/>
    <w:rsid w:val="009672A4"/>
    <w:rsid w:val="009710E1"/>
    <w:rsid w:val="009910E7"/>
    <w:rsid w:val="009A6571"/>
    <w:rsid w:val="009B52A9"/>
    <w:rsid w:val="009C0C0F"/>
    <w:rsid w:val="009E51AF"/>
    <w:rsid w:val="009E7CE5"/>
    <w:rsid w:val="009F0029"/>
    <w:rsid w:val="009F1085"/>
    <w:rsid w:val="00A000E1"/>
    <w:rsid w:val="00A07548"/>
    <w:rsid w:val="00A15582"/>
    <w:rsid w:val="00A26507"/>
    <w:rsid w:val="00A3254B"/>
    <w:rsid w:val="00A40B06"/>
    <w:rsid w:val="00A64A85"/>
    <w:rsid w:val="00A6574D"/>
    <w:rsid w:val="00A71E82"/>
    <w:rsid w:val="00A7324D"/>
    <w:rsid w:val="00A7569A"/>
    <w:rsid w:val="00A75960"/>
    <w:rsid w:val="00A93D33"/>
    <w:rsid w:val="00AA20DD"/>
    <w:rsid w:val="00AB76E2"/>
    <w:rsid w:val="00AC6D26"/>
    <w:rsid w:val="00AD4ACE"/>
    <w:rsid w:val="00AE0A5E"/>
    <w:rsid w:val="00AE2ED4"/>
    <w:rsid w:val="00AF167B"/>
    <w:rsid w:val="00AF515F"/>
    <w:rsid w:val="00B07312"/>
    <w:rsid w:val="00B1104C"/>
    <w:rsid w:val="00B13C2F"/>
    <w:rsid w:val="00B37CAB"/>
    <w:rsid w:val="00B52CCB"/>
    <w:rsid w:val="00B6048F"/>
    <w:rsid w:val="00B637C1"/>
    <w:rsid w:val="00B662C9"/>
    <w:rsid w:val="00B75092"/>
    <w:rsid w:val="00B80FDD"/>
    <w:rsid w:val="00B83045"/>
    <w:rsid w:val="00B83A61"/>
    <w:rsid w:val="00B83B2A"/>
    <w:rsid w:val="00B867AB"/>
    <w:rsid w:val="00B92B22"/>
    <w:rsid w:val="00BA097E"/>
    <w:rsid w:val="00BB1352"/>
    <w:rsid w:val="00BB671F"/>
    <w:rsid w:val="00BC294C"/>
    <w:rsid w:val="00BC38F2"/>
    <w:rsid w:val="00BC5D24"/>
    <w:rsid w:val="00BC7B35"/>
    <w:rsid w:val="00BF7C14"/>
    <w:rsid w:val="00C20D9A"/>
    <w:rsid w:val="00C21E9E"/>
    <w:rsid w:val="00C315CE"/>
    <w:rsid w:val="00C46748"/>
    <w:rsid w:val="00C60DF8"/>
    <w:rsid w:val="00C6261A"/>
    <w:rsid w:val="00C66B8A"/>
    <w:rsid w:val="00C80F66"/>
    <w:rsid w:val="00C81457"/>
    <w:rsid w:val="00C82A25"/>
    <w:rsid w:val="00C85CF6"/>
    <w:rsid w:val="00C968CB"/>
    <w:rsid w:val="00CB483D"/>
    <w:rsid w:val="00CB5B79"/>
    <w:rsid w:val="00CC1DFA"/>
    <w:rsid w:val="00CE27A2"/>
    <w:rsid w:val="00D05C7F"/>
    <w:rsid w:val="00D144F7"/>
    <w:rsid w:val="00D30D8B"/>
    <w:rsid w:val="00D32EE9"/>
    <w:rsid w:val="00D40228"/>
    <w:rsid w:val="00D4031B"/>
    <w:rsid w:val="00D60140"/>
    <w:rsid w:val="00D66B47"/>
    <w:rsid w:val="00D6734D"/>
    <w:rsid w:val="00D747A3"/>
    <w:rsid w:val="00D82188"/>
    <w:rsid w:val="00DA2888"/>
    <w:rsid w:val="00DA3582"/>
    <w:rsid w:val="00DA5F3A"/>
    <w:rsid w:val="00DC71AD"/>
    <w:rsid w:val="00DD5121"/>
    <w:rsid w:val="00DF264A"/>
    <w:rsid w:val="00E07E89"/>
    <w:rsid w:val="00E114F1"/>
    <w:rsid w:val="00E15257"/>
    <w:rsid w:val="00E21536"/>
    <w:rsid w:val="00E31508"/>
    <w:rsid w:val="00E46228"/>
    <w:rsid w:val="00E50EED"/>
    <w:rsid w:val="00E5241D"/>
    <w:rsid w:val="00E54952"/>
    <w:rsid w:val="00E642DC"/>
    <w:rsid w:val="00E71052"/>
    <w:rsid w:val="00E71227"/>
    <w:rsid w:val="00E73606"/>
    <w:rsid w:val="00EA7766"/>
    <w:rsid w:val="00EC1070"/>
    <w:rsid w:val="00EC3125"/>
    <w:rsid w:val="00EC3EB0"/>
    <w:rsid w:val="00ED0A98"/>
    <w:rsid w:val="00ED7762"/>
    <w:rsid w:val="00EE06ED"/>
    <w:rsid w:val="00EE1AB9"/>
    <w:rsid w:val="00EF1555"/>
    <w:rsid w:val="00EF3535"/>
    <w:rsid w:val="00F03B06"/>
    <w:rsid w:val="00F13924"/>
    <w:rsid w:val="00F148D9"/>
    <w:rsid w:val="00F2707F"/>
    <w:rsid w:val="00F27C56"/>
    <w:rsid w:val="00F41C99"/>
    <w:rsid w:val="00F431FB"/>
    <w:rsid w:val="00F45976"/>
    <w:rsid w:val="00F50555"/>
    <w:rsid w:val="00F53F5B"/>
    <w:rsid w:val="00FB7681"/>
    <w:rsid w:val="00FC1467"/>
    <w:rsid w:val="00FC1E3A"/>
    <w:rsid w:val="00FC59B9"/>
    <w:rsid w:val="00FE0FEE"/>
    <w:rsid w:val="00FE7D07"/>
    <w:rsid w:val="00FF37DF"/>
    <w:rsid w:val="00FF3B3B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0934D-A31D-44E3-8F90-DE81F0E0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C4EB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paragraph" w:styleId="a4">
    <w:name w:val="Salutation"/>
    <w:basedOn w:val="a"/>
    <w:next w:val="a"/>
    <w:link w:val="a5"/>
    <w:rsid w:val="002C4EBF"/>
  </w:style>
  <w:style w:type="paragraph" w:styleId="a6">
    <w:name w:val="Closing"/>
    <w:basedOn w:val="a"/>
    <w:next w:val="a"/>
    <w:link w:val="a7"/>
    <w:rsid w:val="002C4EBF"/>
    <w:pPr>
      <w:jc w:val="right"/>
    </w:pPr>
  </w:style>
  <w:style w:type="paragraph" w:styleId="a8">
    <w:name w:val="Date"/>
    <w:basedOn w:val="a"/>
    <w:next w:val="a"/>
    <w:rsid w:val="002C4EBF"/>
  </w:style>
  <w:style w:type="paragraph" w:styleId="a9">
    <w:name w:val="Body Text Indent"/>
    <w:basedOn w:val="a"/>
    <w:rsid w:val="002C4EBF"/>
    <w:pPr>
      <w:ind w:left="210"/>
    </w:pPr>
  </w:style>
  <w:style w:type="character" w:styleId="aa">
    <w:name w:val="Hyperlink"/>
    <w:rsid w:val="002C4EBF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7358FD"/>
    <w:pPr>
      <w:jc w:val="center"/>
    </w:pPr>
  </w:style>
  <w:style w:type="paragraph" w:styleId="ad">
    <w:name w:val="Balloon Text"/>
    <w:basedOn w:val="a"/>
    <w:semiHidden/>
    <w:rsid w:val="00D66B47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24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1245E"/>
    <w:rPr>
      <w:kern w:val="2"/>
      <w:sz w:val="21"/>
    </w:rPr>
  </w:style>
  <w:style w:type="paragraph" w:styleId="af0">
    <w:name w:val="footer"/>
    <w:basedOn w:val="a"/>
    <w:link w:val="af1"/>
    <w:uiPriority w:val="99"/>
    <w:unhideWhenUsed/>
    <w:rsid w:val="0001245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01245E"/>
    <w:rPr>
      <w:kern w:val="2"/>
      <w:sz w:val="21"/>
    </w:rPr>
  </w:style>
  <w:style w:type="character" w:customStyle="1" w:styleId="a7">
    <w:name w:val="結語 (文字)"/>
    <w:link w:val="a6"/>
    <w:rsid w:val="00E21536"/>
    <w:rPr>
      <w:kern w:val="2"/>
      <w:sz w:val="21"/>
    </w:rPr>
  </w:style>
  <w:style w:type="character" w:customStyle="1" w:styleId="a5">
    <w:name w:val="挨拶文 (文字)"/>
    <w:link w:val="a4"/>
    <w:rsid w:val="00E21536"/>
    <w:rPr>
      <w:kern w:val="2"/>
      <w:sz w:val="21"/>
    </w:rPr>
  </w:style>
  <w:style w:type="character" w:customStyle="1" w:styleId="ac">
    <w:name w:val="記 (文字)"/>
    <w:link w:val="ab"/>
    <w:rsid w:val="00DD5121"/>
    <w:rPr>
      <w:kern w:val="2"/>
      <w:sz w:val="21"/>
    </w:rPr>
  </w:style>
  <w:style w:type="table" w:styleId="af2">
    <w:name w:val="Table Grid"/>
    <w:basedOn w:val="a1"/>
    <w:rsid w:val="000630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　日</vt:lpstr>
      <vt:lpstr>平成１３年５月　日</vt:lpstr>
    </vt:vector>
  </TitlesOfParts>
  <Company>(社)中国地域ﾆｭｰﾋﾞｼﾞﾈｽ協議会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　日</dc:title>
  <dc:subject/>
  <dc:creator>森　紀男</dc:creator>
  <cp:keywords/>
  <cp:lastModifiedBy>仲西健</cp:lastModifiedBy>
  <cp:revision>2</cp:revision>
  <cp:lastPrinted>2012-04-17T00:44:00Z</cp:lastPrinted>
  <dcterms:created xsi:type="dcterms:W3CDTF">2020-05-20T23:50:00Z</dcterms:created>
  <dcterms:modified xsi:type="dcterms:W3CDTF">2020-05-20T23:50:00Z</dcterms:modified>
</cp:coreProperties>
</file>